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7B" w:rsidRPr="00BB5850" w:rsidRDefault="001A07C2" w:rsidP="008A4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21590</wp:posOffset>
            </wp:positionV>
            <wp:extent cx="934720" cy="529590"/>
            <wp:effectExtent l="0" t="0" r="0" b="381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97B" w:rsidRPr="00BB5850"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8A497B" w:rsidRPr="00BB5850" w:rsidRDefault="008A497B" w:rsidP="008A4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cs-CZ"/>
        </w:rPr>
      </w:pPr>
      <w:r w:rsidRPr="00BB585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Ul. M. R. Štefánika 17, 965 01 Žiar nad Hronom</w:t>
      </w:r>
    </w:p>
    <w:p w:rsidR="008A497B" w:rsidRPr="00BB5850" w:rsidRDefault="008A497B" w:rsidP="008A497B">
      <w:pPr>
        <w:tabs>
          <w:tab w:val="left" w:pos="43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A497B" w:rsidRDefault="008A497B" w:rsidP="008A497B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A497B" w:rsidRPr="00BB5850" w:rsidRDefault="008A497B" w:rsidP="008A497B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A497B" w:rsidRPr="00D3148B" w:rsidRDefault="008A497B" w:rsidP="008A497B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B585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="00D06DD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riaditeľstvo ZŠ </w:t>
      </w:r>
    </w:p>
    <w:p w:rsidR="008A497B" w:rsidRPr="00D3148B" w:rsidRDefault="008A497B" w:rsidP="008A497B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3148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Žiar nad Hronom</w:t>
      </w:r>
    </w:p>
    <w:p w:rsidR="008A497B" w:rsidRPr="00BB5850" w:rsidRDefault="008A497B" w:rsidP="008A497B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8A497B" w:rsidRPr="00BB5850" w:rsidRDefault="008A497B" w:rsidP="008A497B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8A497B" w:rsidRPr="00BB5850" w:rsidRDefault="008A497B" w:rsidP="008A497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Vybavuje / linka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Žiar nad Hronom    </w:t>
      </w:r>
    </w:p>
    <w:p w:rsidR="008A497B" w:rsidRPr="00BB5850" w:rsidRDefault="008A497B" w:rsidP="008A497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          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 xml:space="preserve">      </w:t>
      </w:r>
      <w:r w:rsidR="00D06DD4">
        <w:rPr>
          <w:rFonts w:ascii="Times New Roman" w:eastAsia="Times New Roman" w:hAnsi="Times New Roman"/>
          <w:sz w:val="16"/>
          <w:szCs w:val="16"/>
          <w:lang w:eastAsia="sk-SK"/>
        </w:rPr>
        <w:t>2019/0102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</w:t>
      </w:r>
      <w:r w:rsidR="00D06DD4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Adriána </w:t>
      </w:r>
      <w:proofErr w:type="spellStart"/>
      <w:r w:rsidR="00D06DD4">
        <w:rPr>
          <w:rFonts w:ascii="Times New Roman" w:eastAsia="Times New Roman" w:hAnsi="Times New Roman"/>
          <w:sz w:val="16"/>
          <w:szCs w:val="16"/>
          <w:lang w:eastAsia="sk-SK"/>
        </w:rPr>
        <w:t>Budáčová</w:t>
      </w:r>
      <w:proofErr w:type="spellEnd"/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</w:t>
      </w:r>
      <w:r w:rsidR="00D06DD4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 xml:space="preserve">  </w:t>
      </w:r>
      <w:r w:rsidR="00D06DD4">
        <w:rPr>
          <w:rFonts w:ascii="Times New Roman" w:eastAsia="Times New Roman" w:hAnsi="Times New Roman"/>
          <w:sz w:val="16"/>
          <w:szCs w:val="16"/>
          <w:lang w:eastAsia="sk-SK"/>
        </w:rPr>
        <w:t>17.12.2019</w:t>
      </w:r>
    </w:p>
    <w:p w:rsidR="008A497B" w:rsidRPr="00BB5850" w:rsidRDefault="001A07C2" w:rsidP="008A497B">
      <w:pPr>
        <w:tabs>
          <w:tab w:val="left" w:pos="4340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36830</wp:posOffset>
            </wp:positionV>
            <wp:extent cx="995680" cy="988695"/>
            <wp:effectExtent l="0" t="0" r="0" b="190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7B" w:rsidRDefault="008A497B" w:rsidP="008A497B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1A11F8" w:rsidRDefault="001A11F8" w:rsidP="008A497B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1A07C2" w:rsidRDefault="001A07C2" w:rsidP="008A497B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D907E3" w:rsidRDefault="00D907E3" w:rsidP="001A07C2">
      <w:pPr>
        <w:tabs>
          <w:tab w:val="left" w:pos="6480"/>
        </w:tabs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sk-SK"/>
        </w:rPr>
      </w:pPr>
    </w:p>
    <w:p w:rsidR="001A11F8" w:rsidRPr="00D907E3" w:rsidRDefault="00D907E3" w:rsidP="00D907E3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D907E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VEC: </w:t>
      </w:r>
      <w:r w:rsidR="001A11F8" w:rsidRPr="00D907E3">
        <w:rPr>
          <w:rFonts w:ascii="Times New Roman" w:eastAsia="Times New Roman" w:hAnsi="Times New Roman"/>
          <w:b/>
          <w:sz w:val="24"/>
          <w:szCs w:val="24"/>
          <w:lang w:eastAsia="sk-SK"/>
        </w:rPr>
        <w:t>Vyhodnotenie súťaže</w:t>
      </w:r>
      <w:r w:rsidRPr="00D907E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1A11F8" w:rsidRPr="00D907E3">
        <w:rPr>
          <w:rFonts w:ascii="Times New Roman" w:eastAsia="Times New Roman" w:hAnsi="Times New Roman"/>
          <w:b/>
          <w:sz w:val="24"/>
          <w:szCs w:val="24"/>
          <w:lang w:eastAsia="sk-SK"/>
        </w:rPr>
        <w:t>Najkrajšia vianočná ozdoba</w:t>
      </w:r>
    </w:p>
    <w:p w:rsidR="001A11F8" w:rsidRPr="004926F6" w:rsidRDefault="001A11F8" w:rsidP="008A4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A497B" w:rsidRPr="004926F6" w:rsidRDefault="008A497B" w:rsidP="008A497B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A497B" w:rsidRDefault="00D06DD4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Dňa 17.12.2019</w:t>
      </w:r>
      <w:r w:rsidR="008A497B" w:rsidRPr="008A497B">
        <w:rPr>
          <w:rFonts w:ascii="Times New Roman" w:eastAsia="Times New Roman" w:hAnsi="Times New Roman"/>
          <w:sz w:val="24"/>
          <w:szCs w:val="24"/>
          <w:lang w:eastAsia="sk-SK"/>
        </w:rPr>
        <w:t xml:space="preserve"> sa v priestoroch Centra voľného čas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 v Žiari nad Hronom uskutočnilo vyhodnotenie súťaže s názvom </w:t>
      </w:r>
      <w:r w:rsidRPr="00D907E3">
        <w:rPr>
          <w:rFonts w:ascii="Times New Roman" w:eastAsia="Times New Roman" w:hAnsi="Times New Roman"/>
          <w:b/>
          <w:sz w:val="24"/>
          <w:szCs w:val="24"/>
          <w:lang w:eastAsia="sk-SK"/>
        </w:rPr>
        <w:t>Najkrajšia vianočná ozdoba.</w:t>
      </w:r>
    </w:p>
    <w:p w:rsidR="00D907E3" w:rsidRDefault="00D06DD4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 súťaže</w:t>
      </w:r>
      <w:r w:rsidR="008A497B" w:rsidRPr="008A497B">
        <w:rPr>
          <w:rFonts w:ascii="Times New Roman" w:eastAsia="Times New Roman" w:hAnsi="Times New Roman"/>
          <w:sz w:val="24"/>
          <w:szCs w:val="24"/>
          <w:lang w:eastAsia="sk-SK"/>
        </w:rPr>
        <w:t xml:space="preserve"> sa zapojili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8A497B" w:rsidRPr="008A497B">
        <w:rPr>
          <w:rFonts w:ascii="Times New Roman" w:eastAsia="Times New Roman" w:hAnsi="Times New Roman"/>
          <w:sz w:val="24"/>
          <w:szCs w:val="24"/>
          <w:lang w:eastAsia="sk-SK"/>
        </w:rPr>
        <w:t xml:space="preserve"> základné školy –</w:t>
      </w:r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>ZŠ</w:t>
      </w:r>
      <w:r w:rsidR="008A497B">
        <w:rPr>
          <w:rFonts w:ascii="Times New Roman" w:eastAsia="Times New Roman" w:hAnsi="Times New Roman"/>
          <w:sz w:val="24"/>
          <w:szCs w:val="24"/>
          <w:lang w:eastAsia="sk-SK"/>
        </w:rPr>
        <w:t>, Ul. M. R. Štefánika č. 17</w:t>
      </w:r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A497B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A49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 xml:space="preserve">ZŠsMŠ Š. </w:t>
      </w:r>
      <w:proofErr w:type="spellStart"/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A497B">
        <w:rPr>
          <w:rFonts w:ascii="Times New Roman" w:eastAsia="Times New Roman" w:hAnsi="Times New Roman"/>
          <w:sz w:val="24"/>
          <w:szCs w:val="24"/>
          <w:lang w:eastAsia="sk-SK"/>
        </w:rPr>
        <w:t xml:space="preserve"> A. Kmeťa č.1</w:t>
      </w:r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A497B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>, ZŠ, Jilemnického</w:t>
      </w:r>
      <w:r w:rsidR="001A11F8">
        <w:rPr>
          <w:rFonts w:ascii="Times New Roman" w:eastAsia="Times New Roman" w:hAnsi="Times New Roman"/>
          <w:sz w:val="24"/>
          <w:szCs w:val="24"/>
          <w:lang w:eastAsia="sk-SK"/>
        </w:rPr>
        <w:t xml:space="preserve"> ul.</w:t>
      </w:r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 xml:space="preserve"> č.2, Žiar nad Hronom</w:t>
      </w:r>
      <w:r w:rsidR="001A11F8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A497B" w:rsidRPr="008A49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43E10" w:rsidRDefault="008A497B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497B">
        <w:rPr>
          <w:rFonts w:ascii="Times New Roman" w:eastAsia="Times New Roman" w:hAnsi="Times New Roman"/>
          <w:sz w:val="24"/>
          <w:szCs w:val="24"/>
          <w:lang w:eastAsia="sk-SK"/>
        </w:rPr>
        <w:t xml:space="preserve">Celkovo bolo do súťaže prihlásených </w:t>
      </w:r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>28 výrobkov</w:t>
      </w:r>
      <w:r w:rsidRPr="008A497B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D907E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 xml:space="preserve">Porotu tvorila Mgr. Helena Gáfriková, Mgr. Stanislava </w:t>
      </w:r>
      <w:proofErr w:type="spellStart"/>
      <w:r w:rsidR="00043E10">
        <w:rPr>
          <w:rFonts w:ascii="Times New Roman" w:eastAsia="Times New Roman" w:hAnsi="Times New Roman"/>
          <w:sz w:val="24"/>
          <w:szCs w:val="24"/>
          <w:lang w:eastAsia="sk-SK"/>
        </w:rPr>
        <w:t>Muocová</w:t>
      </w:r>
      <w:proofErr w:type="spellEnd"/>
      <w:r w:rsidR="00D907E3">
        <w:rPr>
          <w:rFonts w:ascii="Times New Roman" w:eastAsia="Times New Roman" w:hAnsi="Times New Roman"/>
          <w:sz w:val="24"/>
          <w:szCs w:val="24"/>
          <w:lang w:eastAsia="sk-SK"/>
        </w:rPr>
        <w:t xml:space="preserve">, Adriána </w:t>
      </w:r>
      <w:proofErr w:type="spellStart"/>
      <w:r w:rsidR="00D907E3">
        <w:rPr>
          <w:rFonts w:ascii="Times New Roman" w:eastAsia="Times New Roman" w:hAnsi="Times New Roman"/>
          <w:sz w:val="24"/>
          <w:szCs w:val="24"/>
          <w:lang w:eastAsia="sk-SK"/>
        </w:rPr>
        <w:t>Budáčová</w:t>
      </w:r>
      <w:proofErr w:type="spellEnd"/>
      <w:r w:rsidR="001A11F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907E3" w:rsidRP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07E3">
        <w:rPr>
          <w:rFonts w:ascii="Times New Roman" w:eastAsia="Times New Roman" w:hAnsi="Times New Roman"/>
          <w:b/>
          <w:sz w:val="24"/>
          <w:szCs w:val="24"/>
          <w:lang w:eastAsia="sk-SK"/>
        </w:rPr>
        <w:t>Poradie víťazov:</w:t>
      </w:r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1.miesto: 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Karin Kollárová</w:t>
      </w:r>
      <w:bookmarkStart w:id="0" w:name="_GoBack"/>
      <w:bookmarkEnd w:id="0"/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1.miesto: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Krištof </w:t>
      </w:r>
      <w:proofErr w:type="spellStart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Minka</w:t>
      </w:r>
      <w:proofErr w:type="spellEnd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a Tomáš </w:t>
      </w:r>
      <w:proofErr w:type="spellStart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Tichoň</w:t>
      </w:r>
      <w:proofErr w:type="spellEnd"/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2.miesto: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Karin </w:t>
      </w:r>
      <w:proofErr w:type="spellStart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Skalošová</w:t>
      </w:r>
      <w:proofErr w:type="spellEnd"/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2.miesto: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Daniela </w:t>
      </w:r>
      <w:proofErr w:type="spellStart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Hrivňáková</w:t>
      </w:r>
      <w:proofErr w:type="spellEnd"/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3.miesto: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Lucia </w:t>
      </w:r>
      <w:proofErr w:type="spellStart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Tichoňová</w:t>
      </w:r>
      <w:proofErr w:type="spellEnd"/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3.miesto: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Leona</w:t>
      </w:r>
      <w:proofErr w:type="spellEnd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Klenková</w:t>
      </w:r>
      <w:proofErr w:type="spellEnd"/>
    </w:p>
    <w:p w:rsidR="00D907E3" w:rsidRP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07E3">
        <w:rPr>
          <w:rFonts w:ascii="Times New Roman" w:eastAsia="Times New Roman" w:hAnsi="Times New Roman"/>
          <w:b/>
          <w:sz w:val="24"/>
          <w:szCs w:val="24"/>
          <w:lang w:eastAsia="sk-SK"/>
        </w:rPr>
        <w:t>Cena za výnimočnú vianočnú ozdobu:</w:t>
      </w:r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Matúš Zelina</w:t>
      </w:r>
    </w:p>
    <w:p w:rsidR="00D907E3" w:rsidRPr="008A497B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Zuzana </w:t>
      </w:r>
      <w:proofErr w:type="spellStart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Paulová</w:t>
      </w:r>
      <w:proofErr w:type="spellEnd"/>
    </w:p>
    <w:p w:rsidR="008A497B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 xml:space="preserve"> Laura </w:t>
      </w:r>
      <w:proofErr w:type="spellStart"/>
      <w:r w:rsidR="00A525B6">
        <w:rPr>
          <w:rFonts w:ascii="Times New Roman" w:eastAsia="Times New Roman" w:hAnsi="Times New Roman"/>
          <w:sz w:val="24"/>
          <w:szCs w:val="24"/>
          <w:lang w:eastAsia="sk-SK"/>
        </w:rPr>
        <w:t>Vasilová</w:t>
      </w:r>
      <w:proofErr w:type="spellEnd"/>
    </w:p>
    <w:p w:rsidR="00D907E3" w:rsidRDefault="00D907E3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A7F3E" w:rsidRDefault="008A497B" w:rsidP="00D907E3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497B">
        <w:rPr>
          <w:rFonts w:ascii="Times New Roman" w:eastAsia="Times New Roman" w:hAnsi="Times New Roman"/>
          <w:sz w:val="24"/>
          <w:szCs w:val="24"/>
          <w:lang w:eastAsia="sk-SK"/>
        </w:rPr>
        <w:t>Všetkým deťom  ďakujeme za krásne práce. Touto cestou ďakujeme aj porote, ktorá určila poradie víťazov.</w:t>
      </w:r>
      <w:r w:rsidR="00D907E3">
        <w:rPr>
          <w:rFonts w:ascii="Times New Roman" w:eastAsia="Times New Roman" w:hAnsi="Times New Roman"/>
          <w:sz w:val="24"/>
          <w:szCs w:val="24"/>
          <w:lang w:eastAsia="sk-SK"/>
        </w:rPr>
        <w:t xml:space="preserve"> Ceny do súťaže zabezpečilo CVČ v Žiari nad Hronom</w:t>
      </w:r>
      <w:r w:rsidR="001A11F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A7F3E" w:rsidRDefault="000A7F3E" w:rsidP="008A497B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A7F3E" w:rsidRDefault="000A7F3E" w:rsidP="008A497B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A497B" w:rsidRDefault="008A497B" w:rsidP="008A497B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6F6">
        <w:rPr>
          <w:rFonts w:ascii="Times New Roman" w:eastAsia="Times New Roman" w:hAnsi="Times New Roman"/>
          <w:sz w:val="24"/>
          <w:szCs w:val="24"/>
          <w:lang w:eastAsia="sk-SK"/>
        </w:rPr>
        <w:t xml:space="preserve">S pozdravom                                              </w:t>
      </w:r>
    </w:p>
    <w:p w:rsidR="008A497B" w:rsidRPr="001A11F8" w:rsidRDefault="008A497B" w:rsidP="001A11F8">
      <w:pPr>
        <w:tabs>
          <w:tab w:val="left" w:pos="19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8A497B" w:rsidRPr="004926F6" w:rsidRDefault="001A07C2" w:rsidP="008A497B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172085</wp:posOffset>
            </wp:positionV>
            <wp:extent cx="975995" cy="968375"/>
            <wp:effectExtent l="0" t="0" r="0" b="317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97B" w:rsidRPr="001A11F8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                                                                                 </w:t>
      </w:r>
      <w:r w:rsidR="001A11F8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 </w:t>
      </w:r>
      <w:r w:rsidR="008A497B" w:rsidRPr="001A11F8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</w:t>
      </w:r>
      <w:smartTag w:uri="urn:schemas-microsoft-com:office:smarttags" w:element="PersonName">
        <w:smartTagPr>
          <w:attr w:name="ProductID" w:val="Mgr. Helena"/>
        </w:smartTagPr>
        <w:r w:rsidR="008A497B" w:rsidRPr="004926F6">
          <w:rPr>
            <w:rFonts w:ascii="Times New Roman" w:eastAsia="Times New Roman" w:hAnsi="Times New Roman"/>
            <w:sz w:val="24"/>
            <w:szCs w:val="24"/>
            <w:lang w:eastAsia="sk-SK"/>
          </w:rPr>
          <w:t>Mgr. Helena</w:t>
        </w:r>
      </w:smartTag>
      <w:r w:rsidR="008A497B" w:rsidRPr="004926F6">
        <w:rPr>
          <w:rFonts w:ascii="Times New Roman" w:eastAsia="Times New Roman" w:hAnsi="Times New Roman"/>
          <w:sz w:val="24"/>
          <w:szCs w:val="24"/>
          <w:lang w:eastAsia="sk-SK"/>
        </w:rPr>
        <w:t xml:space="preserve"> Gáfriková </w:t>
      </w:r>
      <w:proofErr w:type="spellStart"/>
      <w:r w:rsidR="008A497B" w:rsidRPr="004926F6">
        <w:rPr>
          <w:rFonts w:ascii="Times New Roman" w:eastAsia="Times New Roman" w:hAnsi="Times New Roman"/>
          <w:sz w:val="24"/>
          <w:szCs w:val="24"/>
          <w:lang w:eastAsia="sk-SK"/>
        </w:rPr>
        <w:t>v.r</w:t>
      </w:r>
      <w:proofErr w:type="spellEnd"/>
      <w:r w:rsidR="008A497B" w:rsidRPr="004926F6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8A497B" w:rsidRPr="004926F6" w:rsidRDefault="008A497B" w:rsidP="008A497B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6F6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riaditeľka CVČ    </w:t>
      </w:r>
    </w:p>
    <w:p w:rsidR="008A497B" w:rsidRDefault="008A497B" w:rsidP="008A497B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A11F8" w:rsidRDefault="001A11F8" w:rsidP="008A497B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A11F8" w:rsidRDefault="001A11F8" w:rsidP="008A497B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A11F8" w:rsidRDefault="001A11F8" w:rsidP="008A497B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A11F8" w:rsidRPr="00BB5850" w:rsidRDefault="001A11F8" w:rsidP="008A497B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A497B" w:rsidRPr="00BB5850" w:rsidRDefault="008A497B" w:rsidP="008A497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8A497B" w:rsidRPr="00BB5850" w:rsidRDefault="008A497B" w:rsidP="008A497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Internet</w:t>
      </w:r>
    </w:p>
    <w:p w:rsidR="008A497B" w:rsidRPr="00BB5850" w:rsidRDefault="008A497B" w:rsidP="008A497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>pedagogikacvczh@gmail.com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www.cvczh.edu.sk </w:t>
      </w:r>
    </w:p>
    <w:p w:rsidR="00390F9B" w:rsidRPr="008A497B" w:rsidRDefault="008A497B" w:rsidP="008A497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>0905 295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 </w:t>
      </w:r>
      <w:r w:rsidRPr="00BB5850">
        <w:rPr>
          <w:rFonts w:ascii="Times New Roman" w:eastAsia="Times New Roman" w:hAnsi="Times New Roman"/>
          <w:sz w:val="16"/>
          <w:szCs w:val="16"/>
          <w:lang w:eastAsia="sk-SK"/>
        </w:rPr>
        <w:t>556</w:t>
      </w:r>
    </w:p>
    <w:sectPr w:rsidR="00390F9B" w:rsidRPr="008A497B" w:rsidSect="008A497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4"/>
    <w:rsid w:val="00043E10"/>
    <w:rsid w:val="000A7F3E"/>
    <w:rsid w:val="001A07C2"/>
    <w:rsid w:val="001A11F8"/>
    <w:rsid w:val="00390F9B"/>
    <w:rsid w:val="008A497B"/>
    <w:rsid w:val="00A525B6"/>
    <w:rsid w:val="00D06DD4"/>
    <w:rsid w:val="00D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Vyhodnot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Vyhodnotenie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2019-12-18T15:50:00Z</dcterms:created>
  <dcterms:modified xsi:type="dcterms:W3CDTF">2019-12-18T15:50:00Z</dcterms:modified>
</cp:coreProperties>
</file>