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2" w:rsidRPr="00716316" w:rsidRDefault="005C4702" w:rsidP="004673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sk-SK"/>
        </w:rPr>
      </w:pPr>
      <w:r w:rsidRPr="00716316">
        <w:rPr>
          <w:rFonts w:ascii="Times New Roman" w:hAnsi="Times New Roman"/>
          <w:b/>
          <w:sz w:val="26"/>
          <w:szCs w:val="26"/>
          <w:lang w:eastAsia="sk-SK"/>
        </w:rPr>
        <w:t>MESTO  ŽIAR NAD HRONOM</w:t>
      </w:r>
    </w:p>
    <w:p w:rsidR="005C4702" w:rsidRPr="00716316" w:rsidRDefault="005C4702" w:rsidP="004673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sk-SK"/>
        </w:rPr>
      </w:pPr>
      <w:r w:rsidRPr="00716316">
        <w:rPr>
          <w:rFonts w:ascii="Times New Roman" w:hAnsi="Times New Roman"/>
          <w:b/>
          <w:sz w:val="26"/>
          <w:szCs w:val="26"/>
          <w:lang w:eastAsia="sk-SK"/>
        </w:rPr>
        <w:t>CENTRUM VOĽNÉHO ČASU V ŽIARI NAD HRONOM</w:t>
      </w:r>
    </w:p>
    <w:p w:rsidR="005C4702" w:rsidRPr="004673B1" w:rsidRDefault="005C4702" w:rsidP="004673B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sk-SK"/>
        </w:rPr>
      </w:pPr>
    </w:p>
    <w:p w:rsidR="005C4702" w:rsidRPr="004673B1" w:rsidRDefault="005C4702" w:rsidP="00733FA9">
      <w:pPr>
        <w:tabs>
          <w:tab w:val="left" w:pos="3885"/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73B1">
        <w:rPr>
          <w:rFonts w:ascii="Times New Roman" w:hAnsi="Times New Roman"/>
          <w:sz w:val="28"/>
          <w:szCs w:val="28"/>
          <w:lang w:eastAsia="sk-SK"/>
        </w:rPr>
        <w:tab/>
      </w:r>
      <w:r w:rsidRPr="004673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hAnsi="Times New Roman"/>
          <w:sz w:val="24"/>
          <w:szCs w:val="24"/>
          <w:lang w:eastAsia="sk-SK"/>
        </w:rPr>
        <w:tab/>
      </w:r>
    </w:p>
    <w:p w:rsidR="005C4702" w:rsidRDefault="005C4702" w:rsidP="0046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PROPOZÍCIE</w:t>
      </w:r>
    </w:p>
    <w:p w:rsidR="005C4702" w:rsidRDefault="005C4702" w:rsidP="0046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recitačnej súťaže</w:t>
      </w:r>
    </w:p>
    <w:p w:rsidR="005C4702" w:rsidRPr="004673B1" w:rsidRDefault="005C4702" w:rsidP="0046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C4702" w:rsidRPr="00716316" w:rsidRDefault="005C4702" w:rsidP="004673B1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sk-SK"/>
        </w:rPr>
      </w:pPr>
      <w:r w:rsidRPr="00716316">
        <w:rPr>
          <w:rFonts w:ascii="Times New Roman" w:hAnsi="Times New Roman"/>
          <w:b/>
          <w:sz w:val="34"/>
          <w:szCs w:val="34"/>
          <w:lang w:eastAsia="sk-SK"/>
        </w:rPr>
        <w:t>PUŠKINOV  PAMÄTNÍK</w:t>
      </w:r>
    </w:p>
    <w:p w:rsidR="005C4702" w:rsidRPr="00240063" w:rsidRDefault="005C4702" w:rsidP="00467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m</w:t>
      </w:r>
      <w:r w:rsidRPr="00240063">
        <w:rPr>
          <w:rFonts w:ascii="Times New Roman" w:hAnsi="Times New Roman"/>
          <w:b/>
          <w:sz w:val="28"/>
          <w:szCs w:val="28"/>
          <w:lang w:eastAsia="sk-SK"/>
        </w:rPr>
        <w:t xml:space="preserve">estské kolo pod záštitou </w:t>
      </w:r>
    </w:p>
    <w:p w:rsidR="005C4702" w:rsidRPr="00240063" w:rsidRDefault="005C4702" w:rsidP="0012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240063">
        <w:rPr>
          <w:rFonts w:ascii="Times New Roman" w:hAnsi="Times New Roman"/>
          <w:b/>
          <w:sz w:val="28"/>
          <w:szCs w:val="28"/>
          <w:lang w:eastAsia="sk-SK"/>
        </w:rPr>
        <w:t xml:space="preserve">Mgr. Petra </w:t>
      </w:r>
      <w:proofErr w:type="spellStart"/>
      <w:r w:rsidRPr="00240063">
        <w:rPr>
          <w:rFonts w:ascii="Times New Roman" w:hAnsi="Times New Roman"/>
          <w:b/>
          <w:sz w:val="28"/>
          <w:szCs w:val="28"/>
          <w:lang w:eastAsia="sk-SK"/>
        </w:rPr>
        <w:t>Antala</w:t>
      </w:r>
      <w:proofErr w:type="spellEnd"/>
      <w:r w:rsidRPr="00240063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120411">
        <w:rPr>
          <w:rFonts w:ascii="Times New Roman" w:hAnsi="Times New Roman"/>
          <w:b/>
          <w:sz w:val="28"/>
          <w:szCs w:val="28"/>
          <w:lang w:eastAsia="sk-SK"/>
        </w:rPr>
        <w:t xml:space="preserve">– </w:t>
      </w:r>
      <w:r w:rsidRPr="00240063">
        <w:rPr>
          <w:rFonts w:ascii="Times New Roman" w:hAnsi="Times New Roman"/>
          <w:b/>
          <w:sz w:val="28"/>
          <w:szCs w:val="28"/>
          <w:lang w:eastAsia="sk-SK"/>
        </w:rPr>
        <w:t>primátora mesta Žiar nad Hronom</w:t>
      </w:r>
    </w:p>
    <w:p w:rsidR="005C4702" w:rsidRPr="004673B1" w:rsidRDefault="005C4702" w:rsidP="00467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5C4702" w:rsidRDefault="005C4702" w:rsidP="004673B1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C4702" w:rsidRPr="00240063" w:rsidRDefault="005C4702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  <w:r w:rsidRPr="00240063">
        <w:rPr>
          <w:rFonts w:ascii="Times New Roman" w:hAnsi="Times New Roman"/>
          <w:sz w:val="25"/>
          <w:szCs w:val="25"/>
          <w:lang w:eastAsia="sk-SK"/>
        </w:rPr>
        <w:t>A/ Všeobecné ustanovenia</w:t>
      </w:r>
      <w:r w:rsidR="00AA3C1E">
        <w:rPr>
          <w:rFonts w:ascii="Times New Roman" w:hAnsi="Times New Roman"/>
          <w:sz w:val="25"/>
          <w:szCs w:val="25"/>
          <w:lang w:eastAsia="sk-SK"/>
        </w:rPr>
        <w:t xml:space="preserve"> </w:t>
      </w:r>
      <w:r w:rsidRPr="00240063">
        <w:rPr>
          <w:rFonts w:ascii="Times New Roman" w:hAnsi="Times New Roman"/>
          <w:sz w:val="25"/>
          <w:szCs w:val="25"/>
          <w:lang w:eastAsia="sk-SK"/>
        </w:rPr>
        <w:t>........................................................................................</w:t>
      </w:r>
    </w:p>
    <w:p w:rsidR="005C4702" w:rsidRPr="00240063" w:rsidRDefault="005C4702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</w:p>
    <w:p w:rsidR="00FF5782" w:rsidRDefault="005C4702" w:rsidP="0014244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0063">
        <w:rPr>
          <w:rFonts w:ascii="Times New Roman" w:hAnsi="Times New Roman"/>
          <w:sz w:val="25"/>
          <w:szCs w:val="25"/>
          <w:lang w:eastAsia="sk-SK"/>
        </w:rPr>
        <w:t xml:space="preserve">Vyhlasovateľ:   </w:t>
      </w:r>
      <w:r w:rsidRPr="00240063">
        <w:rPr>
          <w:rFonts w:ascii="Times New Roman" w:hAnsi="Times New Roman"/>
          <w:sz w:val="24"/>
          <w:szCs w:val="24"/>
          <w:lang w:eastAsia="sk-SK"/>
        </w:rPr>
        <w:t xml:space="preserve"> Primátorka mesta Lučenec</w:t>
      </w:r>
      <w:r w:rsidR="00FF5782">
        <w:rPr>
          <w:rFonts w:ascii="Times New Roman" w:hAnsi="Times New Roman"/>
          <w:sz w:val="24"/>
          <w:szCs w:val="24"/>
          <w:lang w:eastAsia="sk-SK"/>
        </w:rPr>
        <w:t xml:space="preserve">, A. </w:t>
      </w:r>
      <w:proofErr w:type="spellStart"/>
      <w:r w:rsidR="00FF5782">
        <w:rPr>
          <w:rFonts w:ascii="Times New Roman" w:hAnsi="Times New Roman"/>
          <w:sz w:val="24"/>
          <w:szCs w:val="24"/>
          <w:lang w:eastAsia="sk-SK"/>
        </w:rPr>
        <w:t>Pivková</w:t>
      </w:r>
      <w:proofErr w:type="spellEnd"/>
    </w:p>
    <w:p w:rsidR="00FF5782" w:rsidRDefault="00FF5782" w:rsidP="0014244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Základná škola, Ul.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Vajanského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2844/47, Lučenec</w:t>
      </w:r>
    </w:p>
    <w:p w:rsidR="00FF5782" w:rsidRDefault="00FF5782" w:rsidP="0014244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4702" w:rsidRPr="00815BEF" w:rsidRDefault="005C4702" w:rsidP="0014244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sk-SK"/>
        </w:rPr>
      </w:pPr>
    </w:p>
    <w:p w:rsidR="005C4702" w:rsidRDefault="00716316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  <w:r>
        <w:rPr>
          <w:rFonts w:ascii="Times New Roman" w:hAnsi="Times New Roman"/>
          <w:sz w:val="25"/>
          <w:szCs w:val="25"/>
          <w:lang w:eastAsia="sk-SK"/>
        </w:rPr>
        <w:t xml:space="preserve">Záštita súťaže: </w:t>
      </w:r>
      <w:r w:rsidR="00FF5782">
        <w:rPr>
          <w:rFonts w:ascii="Times New Roman" w:hAnsi="Times New Roman"/>
          <w:sz w:val="25"/>
          <w:szCs w:val="25"/>
          <w:lang w:eastAsia="sk-SK"/>
        </w:rPr>
        <w:t xml:space="preserve"> </w:t>
      </w:r>
      <w:r w:rsidR="005C4702">
        <w:rPr>
          <w:rFonts w:ascii="Times New Roman" w:hAnsi="Times New Roman"/>
          <w:sz w:val="25"/>
          <w:szCs w:val="25"/>
          <w:lang w:eastAsia="sk-SK"/>
        </w:rPr>
        <w:t>Primátor mesta Žiar nad Hronom</w:t>
      </w:r>
      <w:r w:rsidR="00133BB7">
        <w:rPr>
          <w:rFonts w:ascii="Times New Roman" w:hAnsi="Times New Roman"/>
          <w:sz w:val="25"/>
          <w:szCs w:val="25"/>
          <w:lang w:eastAsia="sk-SK"/>
        </w:rPr>
        <w:t xml:space="preserve"> </w:t>
      </w:r>
    </w:p>
    <w:p w:rsidR="005C4702" w:rsidRPr="00815BEF" w:rsidRDefault="005C4702" w:rsidP="0014244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sk-SK"/>
        </w:rPr>
      </w:pPr>
    </w:p>
    <w:p w:rsidR="005C4702" w:rsidRPr="00240063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0063">
        <w:rPr>
          <w:rFonts w:ascii="Times New Roman" w:hAnsi="Times New Roman"/>
          <w:sz w:val="25"/>
          <w:szCs w:val="25"/>
          <w:lang w:eastAsia="sk-SK"/>
        </w:rPr>
        <w:t xml:space="preserve">Organizátor:   </w:t>
      </w:r>
      <w:r>
        <w:rPr>
          <w:rFonts w:ascii="Times New Roman" w:hAnsi="Times New Roman"/>
          <w:sz w:val="25"/>
          <w:szCs w:val="25"/>
          <w:lang w:eastAsia="sk-SK"/>
        </w:rPr>
        <w:t xml:space="preserve">   </w:t>
      </w:r>
      <w:r w:rsidRPr="00240063">
        <w:rPr>
          <w:rFonts w:ascii="Times New Roman" w:hAnsi="Times New Roman"/>
          <w:sz w:val="24"/>
          <w:szCs w:val="24"/>
          <w:lang w:eastAsia="sk-SK"/>
        </w:rPr>
        <w:t>Centrum voľného času Žiar nad Hronom, Ul. M.R. Štefánika č. 17, Žiar nad Hronom</w:t>
      </w:r>
    </w:p>
    <w:p w:rsidR="005C4702" w:rsidRPr="00815BEF" w:rsidRDefault="005C4702" w:rsidP="0014244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sk-SK"/>
        </w:rPr>
      </w:pPr>
    </w:p>
    <w:p w:rsidR="005C4702" w:rsidRPr="00F06758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6758">
        <w:rPr>
          <w:rFonts w:ascii="Times New Roman" w:hAnsi="Times New Roman"/>
          <w:sz w:val="24"/>
          <w:szCs w:val="24"/>
          <w:lang w:eastAsia="sk-SK"/>
        </w:rPr>
        <w:t xml:space="preserve">Termín: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F06758">
        <w:rPr>
          <w:rFonts w:ascii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12CB5" w:rsidRPr="00312CB5">
        <w:rPr>
          <w:rFonts w:ascii="Times New Roman" w:hAnsi="Times New Roman"/>
          <w:b/>
          <w:sz w:val="24"/>
          <w:szCs w:val="24"/>
          <w:lang w:eastAsia="sk-SK"/>
        </w:rPr>
        <w:t>15</w:t>
      </w:r>
      <w:r w:rsidR="002516CB">
        <w:rPr>
          <w:rFonts w:ascii="Times New Roman" w:hAnsi="Times New Roman"/>
          <w:sz w:val="24"/>
          <w:szCs w:val="24"/>
          <w:lang w:eastAsia="sk-SK"/>
        </w:rPr>
        <w:t>.</w:t>
      </w:r>
      <w:r w:rsidR="002516CB" w:rsidRPr="002516CB">
        <w:rPr>
          <w:rFonts w:ascii="Times New Roman" w:hAnsi="Times New Roman"/>
          <w:b/>
          <w:sz w:val="24"/>
          <w:szCs w:val="24"/>
          <w:lang w:eastAsia="sk-SK"/>
        </w:rPr>
        <w:t>04</w:t>
      </w:r>
      <w:r w:rsidR="002516CB">
        <w:rPr>
          <w:rFonts w:ascii="Times New Roman" w:hAnsi="Times New Roman"/>
          <w:sz w:val="24"/>
          <w:szCs w:val="24"/>
          <w:lang w:eastAsia="sk-SK"/>
        </w:rPr>
        <w:t>.</w:t>
      </w:r>
      <w:r w:rsidR="002516CB">
        <w:rPr>
          <w:rFonts w:ascii="Times New Roman" w:hAnsi="Times New Roman"/>
          <w:b/>
          <w:sz w:val="24"/>
          <w:szCs w:val="24"/>
          <w:lang w:eastAsia="sk-SK"/>
        </w:rPr>
        <w:t>2019</w:t>
      </w:r>
      <w:r w:rsidR="008938C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312CB5">
        <w:rPr>
          <w:rFonts w:ascii="Times New Roman" w:hAnsi="Times New Roman"/>
          <w:b/>
          <w:sz w:val="24"/>
          <w:szCs w:val="24"/>
          <w:lang w:eastAsia="sk-SK"/>
        </w:rPr>
        <w:t xml:space="preserve">(pondelok) </w:t>
      </w:r>
      <w:r w:rsidRPr="00815BEF">
        <w:rPr>
          <w:rFonts w:ascii="Times New Roman" w:hAnsi="Times New Roman"/>
          <w:b/>
          <w:sz w:val="24"/>
          <w:szCs w:val="24"/>
          <w:lang w:eastAsia="sk-SK"/>
        </w:rPr>
        <w:t>o 9:00 hod.</w:t>
      </w:r>
      <w:r w:rsidRPr="00F0675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C4702" w:rsidRPr="00F06758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6758">
        <w:rPr>
          <w:rFonts w:ascii="Times New Roman" w:hAnsi="Times New Roman"/>
          <w:sz w:val="24"/>
          <w:szCs w:val="24"/>
          <w:lang w:eastAsia="sk-SK"/>
        </w:rPr>
        <w:t xml:space="preserve">Miesto: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CVČ</w:t>
      </w:r>
      <w:r w:rsidRPr="00240063">
        <w:rPr>
          <w:rFonts w:ascii="Times New Roman" w:hAnsi="Times New Roman"/>
          <w:sz w:val="24"/>
          <w:szCs w:val="24"/>
          <w:lang w:eastAsia="sk-SK"/>
        </w:rPr>
        <w:t>, Ul. M.R. Štefánika č. 17, Žiar nad Hronom</w:t>
      </w:r>
    </w:p>
    <w:p w:rsidR="005C4702" w:rsidRPr="00F06758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6758">
        <w:rPr>
          <w:rFonts w:ascii="Times New Roman" w:hAnsi="Times New Roman"/>
          <w:sz w:val="24"/>
          <w:szCs w:val="24"/>
          <w:lang w:eastAsia="sk-SK"/>
        </w:rPr>
        <w:t xml:space="preserve">Prezentácia: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</w:t>
      </w:r>
      <w:r w:rsidR="00195F3A">
        <w:rPr>
          <w:rFonts w:ascii="Times New Roman" w:hAnsi="Times New Roman"/>
          <w:sz w:val="24"/>
          <w:szCs w:val="24"/>
          <w:lang w:eastAsia="sk-SK"/>
        </w:rPr>
        <w:t>08.30</w:t>
      </w:r>
      <w:r>
        <w:rPr>
          <w:rFonts w:ascii="Times New Roman" w:hAnsi="Times New Roman"/>
          <w:sz w:val="24"/>
          <w:szCs w:val="24"/>
          <w:lang w:eastAsia="sk-SK"/>
        </w:rPr>
        <w:t xml:space="preserve"> – 09</w:t>
      </w:r>
      <w:r w:rsidR="00195F3A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0</w:t>
      </w:r>
      <w:r w:rsidRPr="00F06758">
        <w:rPr>
          <w:rFonts w:ascii="Times New Roman" w:hAnsi="Times New Roman"/>
          <w:sz w:val="24"/>
          <w:szCs w:val="24"/>
          <w:lang w:eastAsia="sk-SK"/>
        </w:rPr>
        <w:t xml:space="preserve">0 hod. </w:t>
      </w:r>
    </w:p>
    <w:p w:rsidR="005C4702" w:rsidRPr="00F06758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6758">
        <w:rPr>
          <w:rFonts w:ascii="Times New Roman" w:hAnsi="Times New Roman"/>
          <w:sz w:val="24"/>
          <w:szCs w:val="24"/>
          <w:lang w:eastAsia="sk-SK"/>
        </w:rPr>
        <w:t xml:space="preserve">Riaditeľ súťaže: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6758">
        <w:rPr>
          <w:rFonts w:ascii="Times New Roman" w:hAnsi="Times New Roman"/>
          <w:sz w:val="24"/>
          <w:szCs w:val="24"/>
          <w:lang w:eastAsia="sk-SK"/>
        </w:rPr>
        <w:t xml:space="preserve">Mgr. Helena </w:t>
      </w:r>
      <w:proofErr w:type="spellStart"/>
      <w:r w:rsidRPr="00F06758">
        <w:rPr>
          <w:rFonts w:ascii="Times New Roman" w:hAnsi="Times New Roman"/>
          <w:sz w:val="24"/>
          <w:szCs w:val="24"/>
          <w:lang w:eastAsia="sk-SK"/>
        </w:rPr>
        <w:t>Gáfriková</w:t>
      </w:r>
      <w:proofErr w:type="spellEnd"/>
    </w:p>
    <w:p w:rsidR="005C4702" w:rsidRPr="00F06758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Porota:                 </w:t>
      </w:r>
      <w:r w:rsidRPr="00F06758">
        <w:rPr>
          <w:rFonts w:ascii="Times New Roman" w:hAnsi="Times New Roman"/>
          <w:sz w:val="24"/>
          <w:szCs w:val="24"/>
          <w:lang w:eastAsia="sk-SK"/>
        </w:rPr>
        <w:t>zabezpečí organizátor</w:t>
      </w:r>
    </w:p>
    <w:p w:rsidR="005C4702" w:rsidRPr="00F06758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</w:t>
      </w:r>
      <w:r w:rsidRPr="00F06758">
        <w:rPr>
          <w:rFonts w:ascii="Times New Roman" w:hAnsi="Times New Roman"/>
          <w:sz w:val="24"/>
          <w:szCs w:val="24"/>
          <w:lang w:eastAsia="sk-SK"/>
        </w:rPr>
        <w:t>ajomník súťaže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263CFA">
        <w:rPr>
          <w:rFonts w:ascii="Times New Roman" w:hAnsi="Times New Roman"/>
          <w:sz w:val="24"/>
          <w:szCs w:val="24"/>
          <w:lang w:eastAsia="sk-SK"/>
        </w:rPr>
        <w:t xml:space="preserve">Mgr. Mária </w:t>
      </w:r>
      <w:proofErr w:type="spellStart"/>
      <w:r w:rsidR="00263CFA">
        <w:rPr>
          <w:rFonts w:ascii="Times New Roman" w:hAnsi="Times New Roman"/>
          <w:sz w:val="24"/>
          <w:szCs w:val="24"/>
          <w:lang w:eastAsia="sk-SK"/>
        </w:rPr>
        <w:t>Lancková</w:t>
      </w:r>
      <w:proofErr w:type="spellEnd"/>
      <w:r w:rsidR="00263CFA">
        <w:rPr>
          <w:rFonts w:ascii="Times New Roman" w:hAnsi="Times New Roman"/>
          <w:sz w:val="24"/>
          <w:szCs w:val="24"/>
          <w:lang w:eastAsia="sk-SK"/>
        </w:rPr>
        <w:t>, PhD.</w:t>
      </w:r>
    </w:p>
    <w:p w:rsidR="007B3B8C" w:rsidRDefault="007B3B8C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Prihlášky:             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>zasielajte elektronick</w:t>
      </w:r>
      <w:r>
        <w:rPr>
          <w:rFonts w:ascii="Times New Roman" w:hAnsi="Times New Roman"/>
          <w:sz w:val="24"/>
          <w:szCs w:val="24"/>
          <w:lang w:eastAsia="sk-SK"/>
        </w:rPr>
        <w:t>ou formou</w:t>
      </w:r>
      <w:r w:rsidR="005C4702">
        <w:rPr>
          <w:rFonts w:ascii="Times New Roman" w:hAnsi="Times New Roman"/>
          <w:sz w:val="24"/>
          <w:szCs w:val="24"/>
          <w:lang w:eastAsia="sk-SK"/>
        </w:rPr>
        <w:t xml:space="preserve">, ktorej súčasťou je elektronicky spracovaný                            </w:t>
      </w:r>
    </w:p>
    <w:p w:rsidR="007B3B8C" w:rsidRDefault="007B3B8C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</w:t>
      </w:r>
      <w:r w:rsidR="005C4702">
        <w:rPr>
          <w:rFonts w:ascii="Times New Roman" w:hAnsi="Times New Roman"/>
          <w:sz w:val="24"/>
          <w:szCs w:val="24"/>
          <w:lang w:eastAsia="sk-SK"/>
        </w:rPr>
        <w:t xml:space="preserve">text prednesu s uvedením autora, </w:t>
      </w:r>
      <w:r w:rsidR="00A50019">
        <w:rPr>
          <w:rFonts w:ascii="Times New Roman" w:hAnsi="Times New Roman"/>
          <w:sz w:val="24"/>
          <w:szCs w:val="24"/>
          <w:lang w:eastAsia="sk-SK"/>
        </w:rPr>
        <w:t>em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>ilom na</w:t>
      </w:r>
      <w:r w:rsidR="00041F8C" w:rsidRPr="00041F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41F8C">
        <w:rPr>
          <w:rFonts w:ascii="Times New Roman" w:hAnsi="Times New Roman"/>
          <w:sz w:val="24"/>
          <w:szCs w:val="24"/>
          <w:lang w:eastAsia="sk-SK"/>
        </w:rPr>
        <w:t>prirodovedacvczh@gmail.com</w:t>
      </w:r>
      <w:r w:rsidR="005C470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41F8C" w:rsidRDefault="007B3B8C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 xml:space="preserve">najneskôr </w:t>
      </w:r>
      <w:r w:rsidR="00263CF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516CB">
        <w:rPr>
          <w:rFonts w:ascii="Times New Roman" w:hAnsi="Times New Roman"/>
          <w:sz w:val="24"/>
          <w:szCs w:val="24"/>
          <w:lang w:eastAsia="sk-SK"/>
        </w:rPr>
        <w:t>29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>.</w:t>
      </w:r>
      <w:r w:rsidR="009E2F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516CB">
        <w:rPr>
          <w:rFonts w:ascii="Times New Roman" w:hAnsi="Times New Roman"/>
          <w:sz w:val="24"/>
          <w:szCs w:val="24"/>
          <w:lang w:eastAsia="sk-SK"/>
        </w:rPr>
        <w:t>marca</w:t>
      </w:r>
      <w:r w:rsidR="005C470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>201</w:t>
      </w:r>
      <w:r w:rsidR="002516CB">
        <w:rPr>
          <w:rFonts w:ascii="Times New Roman" w:hAnsi="Times New Roman"/>
          <w:sz w:val="24"/>
          <w:szCs w:val="24"/>
          <w:lang w:eastAsia="sk-SK"/>
        </w:rPr>
        <w:t>9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>.</w:t>
      </w:r>
      <w:r w:rsidR="00A5001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 xml:space="preserve">Dodatočná registrácia </w:t>
      </w:r>
      <w:r w:rsidR="005C4702">
        <w:rPr>
          <w:rFonts w:ascii="Times New Roman" w:hAnsi="Times New Roman"/>
          <w:sz w:val="24"/>
          <w:szCs w:val="24"/>
          <w:lang w:eastAsia="sk-SK"/>
        </w:rPr>
        <w:t>súťažiaceho</w:t>
      </w:r>
      <w:r w:rsidR="00041F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 xml:space="preserve">je možná len vo </w:t>
      </w:r>
    </w:p>
    <w:p w:rsidR="005C4702" w:rsidRPr="00F06758" w:rsidRDefault="00041F8C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</w:t>
      </w:r>
      <w:r w:rsidR="005C4702" w:rsidRPr="00F06758">
        <w:rPr>
          <w:rFonts w:ascii="Times New Roman" w:hAnsi="Times New Roman"/>
          <w:sz w:val="24"/>
          <w:szCs w:val="24"/>
          <w:lang w:eastAsia="sk-SK"/>
        </w:rPr>
        <w:t>výnimočnom prí</w:t>
      </w:r>
      <w:r w:rsidR="005C4702">
        <w:rPr>
          <w:rFonts w:ascii="Times New Roman" w:hAnsi="Times New Roman"/>
          <w:sz w:val="24"/>
          <w:szCs w:val="24"/>
          <w:lang w:eastAsia="sk-SK"/>
        </w:rPr>
        <w:t xml:space="preserve">pade po konzultácii a </w:t>
      </w:r>
      <w:r>
        <w:rPr>
          <w:rFonts w:ascii="Times New Roman" w:hAnsi="Times New Roman"/>
          <w:sz w:val="24"/>
          <w:szCs w:val="24"/>
          <w:lang w:eastAsia="sk-SK"/>
        </w:rPr>
        <w:t>schválení  riaditeľkou CVČ.</w:t>
      </w:r>
    </w:p>
    <w:p w:rsidR="005C4702" w:rsidRPr="00815BEF" w:rsidRDefault="00D67B2F" w:rsidP="00142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Prihláška:        </w:t>
      </w:r>
      <w:r w:rsidR="00041F8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A50019">
        <w:rPr>
          <w:rFonts w:ascii="Times New Roman" w:hAnsi="Times New Roman"/>
          <w:b/>
          <w:sz w:val="24"/>
          <w:szCs w:val="24"/>
          <w:lang w:eastAsia="sk-SK"/>
        </w:rPr>
        <w:t>súčasť</w:t>
      </w:r>
      <w:r w:rsidR="005C4702" w:rsidRPr="00815BEF">
        <w:rPr>
          <w:rFonts w:ascii="Times New Roman" w:hAnsi="Times New Roman"/>
          <w:b/>
          <w:sz w:val="24"/>
          <w:szCs w:val="24"/>
          <w:lang w:eastAsia="sk-SK"/>
        </w:rPr>
        <w:t xml:space="preserve">  propozícií ako príloha</w:t>
      </w: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716316" w:rsidRDefault="00716316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</w:p>
    <w:p w:rsidR="005C4702" w:rsidRPr="00D86FBF" w:rsidRDefault="005C4702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  <w:r w:rsidRPr="00D86FBF">
        <w:rPr>
          <w:rFonts w:ascii="Times New Roman" w:hAnsi="Times New Roman"/>
          <w:sz w:val="25"/>
          <w:szCs w:val="25"/>
          <w:lang w:eastAsia="sk-SK"/>
        </w:rPr>
        <w:t>B/ Technické ustanovenia ...........................................................</w:t>
      </w:r>
      <w:r>
        <w:rPr>
          <w:rFonts w:ascii="Times New Roman" w:hAnsi="Times New Roman"/>
          <w:sz w:val="25"/>
          <w:szCs w:val="25"/>
          <w:lang w:eastAsia="sk-SK"/>
        </w:rPr>
        <w:t>.............................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</w:p>
    <w:p w:rsidR="005C4702" w:rsidRPr="004673B1" w:rsidRDefault="005C4702" w:rsidP="0014244A">
      <w:pPr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6FBF">
        <w:rPr>
          <w:rFonts w:ascii="Times New Roman" w:hAnsi="Times New Roman"/>
          <w:sz w:val="25"/>
          <w:szCs w:val="25"/>
          <w:lang w:eastAsia="sk-SK"/>
        </w:rPr>
        <w:t xml:space="preserve">Účasť : </w:t>
      </w:r>
      <w:r>
        <w:rPr>
          <w:rFonts w:ascii="Times New Roman" w:hAnsi="Times New Roman"/>
          <w:sz w:val="25"/>
          <w:szCs w:val="25"/>
          <w:lang w:eastAsia="sk-SK"/>
        </w:rPr>
        <w:t xml:space="preserve">                         -  </w:t>
      </w:r>
      <w:r w:rsidRPr="004673B1">
        <w:rPr>
          <w:rFonts w:ascii="Times New Roman" w:hAnsi="Times New Roman"/>
          <w:sz w:val="24"/>
          <w:szCs w:val="24"/>
          <w:lang w:eastAsia="sk-SK"/>
        </w:rPr>
        <w:t xml:space="preserve">do </w:t>
      </w:r>
      <w:r>
        <w:rPr>
          <w:rFonts w:ascii="Times New Roman" w:hAnsi="Times New Roman"/>
          <w:sz w:val="24"/>
          <w:szCs w:val="24"/>
          <w:lang w:eastAsia="sk-SK"/>
        </w:rPr>
        <w:t>mestské</w:t>
      </w:r>
      <w:r w:rsidRPr="004673B1">
        <w:rPr>
          <w:rFonts w:ascii="Times New Roman" w:hAnsi="Times New Roman"/>
          <w:sz w:val="24"/>
          <w:szCs w:val="24"/>
          <w:lang w:eastAsia="sk-SK"/>
        </w:rPr>
        <w:t xml:space="preserve">ho kola postupujú víťazi školského kola umiestnení 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</w:t>
      </w:r>
      <w:r w:rsidRPr="004673B1">
        <w:rPr>
          <w:rFonts w:ascii="Times New Roman" w:hAnsi="Times New Roman"/>
          <w:sz w:val="24"/>
          <w:szCs w:val="24"/>
          <w:lang w:eastAsia="sk-SK"/>
        </w:rPr>
        <w:t>na 1. a 2. mieste</w:t>
      </w:r>
    </w:p>
    <w:p w:rsidR="005C4702" w:rsidRPr="00815BEF" w:rsidRDefault="005C4702" w:rsidP="0014244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sk-SK"/>
        </w:rPr>
      </w:pPr>
    </w:p>
    <w:p w:rsidR="00312CB5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Veková kategória</w:t>
      </w:r>
      <w:r w:rsidR="00312CB5">
        <w:rPr>
          <w:rFonts w:ascii="Times New Roman" w:hAnsi="Times New Roman"/>
          <w:sz w:val="24"/>
          <w:szCs w:val="24"/>
          <w:lang w:eastAsia="sk-SK"/>
        </w:rPr>
        <w:t xml:space="preserve">: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="005F0A7C">
        <w:rPr>
          <w:rFonts w:ascii="Times New Roman" w:hAnsi="Times New Roman"/>
          <w:sz w:val="24"/>
          <w:szCs w:val="24"/>
          <w:lang w:eastAsia="sk-SK"/>
        </w:rPr>
        <w:t>žiaci ZŠ</w:t>
      </w:r>
      <w:r w:rsidR="00157E6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73B1"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>Súťažná kategória:</w:t>
      </w:r>
      <w:r w:rsidRPr="004673B1">
        <w:rPr>
          <w:rFonts w:ascii="Times New Roman" w:hAnsi="Times New Roman"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/>
          <w:sz w:val="24"/>
          <w:szCs w:val="24"/>
          <w:lang w:eastAsia="sk-SK"/>
        </w:rPr>
        <w:t>-  umelecký prednes poézie</w:t>
      </w:r>
      <w:r w:rsidR="007B3B8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(časový limit – maximálne 3 minúty)      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-  umelecký prednes prózy</w:t>
      </w:r>
      <w:r w:rsidR="007B3B8C">
        <w:rPr>
          <w:rFonts w:ascii="Times New Roman" w:hAnsi="Times New Roman"/>
          <w:sz w:val="25"/>
          <w:szCs w:val="25"/>
          <w:lang w:eastAsia="sk-SK"/>
        </w:rPr>
        <w:t xml:space="preserve"> </w:t>
      </w:r>
      <w:r>
        <w:rPr>
          <w:rFonts w:ascii="Times New Roman" w:hAnsi="Times New Roman"/>
          <w:sz w:val="25"/>
          <w:szCs w:val="25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 xml:space="preserve">časový limit – maximálne </w:t>
      </w:r>
      <w:r w:rsidR="009116D2">
        <w:rPr>
          <w:rFonts w:ascii="Times New Roman" w:hAnsi="Times New Roman"/>
          <w:sz w:val="24"/>
          <w:szCs w:val="24"/>
          <w:lang w:eastAsia="sk-SK"/>
        </w:rPr>
        <w:t>5 minút</w:t>
      </w:r>
      <w:r>
        <w:rPr>
          <w:rFonts w:ascii="Times New Roman" w:hAnsi="Times New Roman"/>
          <w:sz w:val="24"/>
          <w:szCs w:val="24"/>
          <w:lang w:eastAsia="sk-SK"/>
        </w:rPr>
        <w:t>)</w:t>
      </w:r>
    </w:p>
    <w:p w:rsidR="005C4702" w:rsidRPr="00815BEF" w:rsidRDefault="005C4702" w:rsidP="0014244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sk-SK"/>
        </w:rPr>
      </w:pPr>
    </w:p>
    <w:p w:rsidR="00CC32F1" w:rsidRPr="000E05C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Iné podmienky:            </w:t>
      </w:r>
      <w:r w:rsidR="00CC32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B3B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C32F1">
        <w:rPr>
          <w:rFonts w:ascii="Times New Roman" w:hAnsi="Times New Roman"/>
          <w:sz w:val="24"/>
          <w:szCs w:val="24"/>
          <w:lang w:eastAsia="sk-SK"/>
        </w:rPr>
        <w:t>-  prednes poézie a prózy  je v ruskom jazyku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E05C2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</w:t>
      </w:r>
      <w:r w:rsidR="00CC32F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-  recitátor je povinný prednášať text naspamäť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-  v prípade prekročenia časového limitu má porota právo recitátora  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</w:t>
      </w:r>
      <w:r w:rsidR="0052084E">
        <w:rPr>
          <w:rFonts w:ascii="Times New Roman" w:hAnsi="Times New Roman"/>
          <w:sz w:val="24"/>
          <w:szCs w:val="24"/>
          <w:lang w:eastAsia="sk-SK"/>
        </w:rPr>
        <w:t xml:space="preserve">          zastaviť a nehodnotiť</w:t>
      </w:r>
    </w:p>
    <w:p w:rsidR="005C4702" w:rsidRPr="00D86FBF" w:rsidRDefault="005C4702" w:rsidP="0014244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sk-SK"/>
        </w:rPr>
      </w:pPr>
    </w:p>
    <w:p w:rsidR="001953A0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5BEF">
        <w:rPr>
          <w:rFonts w:ascii="Times New Roman" w:hAnsi="Times New Roman"/>
          <w:sz w:val="24"/>
          <w:szCs w:val="24"/>
          <w:lang w:eastAsia="sk-SK"/>
        </w:rPr>
        <w:t xml:space="preserve">Postup: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</w:t>
      </w:r>
      <w:r w:rsidR="001953A0">
        <w:rPr>
          <w:rFonts w:ascii="Times New Roman" w:hAnsi="Times New Roman"/>
          <w:sz w:val="24"/>
          <w:szCs w:val="24"/>
          <w:lang w:eastAsia="sk-SK"/>
        </w:rPr>
        <w:t xml:space="preserve">               - </w:t>
      </w:r>
      <w:r>
        <w:rPr>
          <w:rFonts w:ascii="Times New Roman" w:hAnsi="Times New Roman"/>
          <w:sz w:val="24"/>
          <w:szCs w:val="24"/>
          <w:lang w:eastAsia="sk-SK"/>
        </w:rPr>
        <w:t xml:space="preserve"> víťazi mestského kola postupujú priamo d</w:t>
      </w:r>
      <w:r w:rsidRPr="00815BEF">
        <w:rPr>
          <w:rFonts w:ascii="Times New Roman" w:hAnsi="Times New Roman"/>
          <w:sz w:val="24"/>
          <w:szCs w:val="24"/>
          <w:lang w:eastAsia="sk-SK"/>
        </w:rPr>
        <w:t>o celoslovenské</w:t>
      </w:r>
      <w:r>
        <w:rPr>
          <w:rFonts w:ascii="Times New Roman" w:hAnsi="Times New Roman"/>
          <w:sz w:val="24"/>
          <w:szCs w:val="24"/>
          <w:lang w:eastAsia="sk-SK"/>
        </w:rPr>
        <w:t>ho kola</w:t>
      </w:r>
      <w:r w:rsidRPr="00815BEF">
        <w:rPr>
          <w:rFonts w:ascii="Times New Roman" w:hAnsi="Times New Roman"/>
          <w:sz w:val="24"/>
          <w:szCs w:val="24"/>
          <w:lang w:eastAsia="sk-SK"/>
        </w:rPr>
        <w:t xml:space="preserve">, ktoré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</w:p>
    <w:p w:rsidR="005C4702" w:rsidRPr="00815BEF" w:rsidRDefault="001953A0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</w:t>
      </w:r>
      <w:r w:rsidR="005C4702">
        <w:rPr>
          <w:rFonts w:ascii="Times New Roman" w:hAnsi="Times New Roman"/>
          <w:sz w:val="24"/>
          <w:szCs w:val="24"/>
          <w:lang w:eastAsia="sk-SK"/>
        </w:rPr>
        <w:t>uskutoční</w:t>
      </w:r>
      <w:r w:rsidR="0052084E">
        <w:rPr>
          <w:rFonts w:ascii="Times New Roman" w:hAnsi="Times New Roman"/>
          <w:sz w:val="24"/>
          <w:szCs w:val="24"/>
          <w:lang w:eastAsia="sk-SK"/>
        </w:rPr>
        <w:t xml:space="preserve"> v predpokladanom termíne 14</w:t>
      </w:r>
      <w:r w:rsidR="009E2F84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52084E">
        <w:rPr>
          <w:rFonts w:ascii="Times New Roman" w:hAnsi="Times New Roman"/>
          <w:sz w:val="24"/>
          <w:szCs w:val="24"/>
          <w:lang w:eastAsia="sk-SK"/>
        </w:rPr>
        <w:t>mája 2019</w:t>
      </w:r>
      <w:r w:rsidR="007960D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4702" w:rsidRPr="00815BEF">
        <w:rPr>
          <w:rFonts w:ascii="Times New Roman" w:hAnsi="Times New Roman"/>
          <w:sz w:val="24"/>
          <w:szCs w:val="24"/>
          <w:lang w:eastAsia="sk-SK"/>
        </w:rPr>
        <w:t>v  Lučenci.</w:t>
      </w:r>
    </w:p>
    <w:p w:rsidR="005C4702" w:rsidRPr="005B600B" w:rsidRDefault="005C4702" w:rsidP="0014244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sk-SK"/>
        </w:rPr>
      </w:pPr>
    </w:p>
    <w:p w:rsidR="005C4702" w:rsidRPr="00815BEF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5BEF">
        <w:rPr>
          <w:rFonts w:ascii="Times New Roman" w:hAnsi="Times New Roman"/>
          <w:sz w:val="24"/>
          <w:szCs w:val="24"/>
          <w:lang w:eastAsia="sk-SK"/>
        </w:rPr>
        <w:t xml:space="preserve">Ceny : </w:t>
      </w:r>
      <w:r w:rsidR="001953A0">
        <w:rPr>
          <w:rFonts w:ascii="Times New Roman" w:hAnsi="Times New Roman"/>
          <w:sz w:val="24"/>
          <w:szCs w:val="24"/>
          <w:lang w:eastAsia="sk-SK"/>
        </w:rPr>
        <w:t xml:space="preserve">           - </w:t>
      </w:r>
      <w:r>
        <w:rPr>
          <w:rFonts w:ascii="Times New Roman" w:hAnsi="Times New Roman"/>
          <w:sz w:val="24"/>
          <w:szCs w:val="24"/>
          <w:lang w:eastAsia="sk-SK"/>
        </w:rPr>
        <w:t>zabezpečí organizátor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5BEF">
        <w:rPr>
          <w:rFonts w:ascii="Times New Roman" w:hAnsi="Times New Roman"/>
          <w:sz w:val="24"/>
          <w:szCs w:val="24"/>
          <w:lang w:eastAsia="sk-SK"/>
        </w:rPr>
        <w:t>Rôzne: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-  </w:t>
      </w:r>
      <w:r w:rsidRPr="00815BEF">
        <w:rPr>
          <w:rFonts w:ascii="Times New Roman" w:hAnsi="Times New Roman"/>
          <w:sz w:val="24"/>
          <w:szCs w:val="24"/>
          <w:lang w:eastAsia="sk-SK"/>
        </w:rPr>
        <w:t>za zdravotný stav zodpovedá vysielajúca škola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- </w:t>
      </w:r>
      <w:r w:rsidRPr="005B600B">
        <w:rPr>
          <w:rFonts w:ascii="Times New Roman" w:hAnsi="Times New Roman"/>
          <w:sz w:val="24"/>
          <w:szCs w:val="24"/>
          <w:lang w:eastAsia="sk-SK"/>
        </w:rPr>
        <w:t>Vysielajúca škola 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B600B">
        <w:rPr>
          <w:rFonts w:ascii="Times New Roman" w:hAnsi="Times New Roman"/>
          <w:sz w:val="24"/>
          <w:szCs w:val="24"/>
          <w:lang w:eastAsia="sk-SK"/>
        </w:rPr>
        <w:t>plnej miere zodpovedá za bezpečnosť 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B600B">
        <w:rPr>
          <w:rFonts w:ascii="Times New Roman" w:hAnsi="Times New Roman"/>
          <w:sz w:val="24"/>
          <w:szCs w:val="24"/>
          <w:lang w:eastAsia="sk-SK"/>
        </w:rPr>
        <w:t xml:space="preserve">ochranu zdravia detí od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C4702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</w:t>
      </w:r>
      <w:r w:rsidRPr="005B600B">
        <w:rPr>
          <w:rFonts w:ascii="Times New Roman" w:hAnsi="Times New Roman"/>
          <w:sz w:val="24"/>
          <w:szCs w:val="24"/>
          <w:lang w:eastAsia="sk-SK"/>
        </w:rPr>
        <w:t>okamihu odchodu zo školy až po návrat naspäť. Zároveň žiaci 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B600B">
        <w:rPr>
          <w:rFonts w:ascii="Times New Roman" w:hAnsi="Times New Roman"/>
          <w:sz w:val="24"/>
          <w:szCs w:val="24"/>
          <w:lang w:eastAsia="sk-SK"/>
        </w:rPr>
        <w:t xml:space="preserve">plnej miere budú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C4702" w:rsidRPr="005B600B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</w:t>
      </w:r>
      <w:r w:rsidRPr="005B600B">
        <w:rPr>
          <w:rFonts w:ascii="Times New Roman" w:hAnsi="Times New Roman"/>
          <w:sz w:val="24"/>
          <w:szCs w:val="24"/>
          <w:lang w:eastAsia="sk-SK"/>
        </w:rPr>
        <w:t>rešpektovať pokyny organizátora, s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B600B">
        <w:rPr>
          <w:rFonts w:ascii="Times New Roman" w:hAnsi="Times New Roman"/>
          <w:sz w:val="24"/>
          <w:szCs w:val="24"/>
          <w:lang w:eastAsia="sk-SK"/>
        </w:rPr>
        <w:t>ktorými sa oboznámia pred začiatkom súťaže.</w:t>
      </w:r>
    </w:p>
    <w:p w:rsidR="005C4702" w:rsidRPr="00815BEF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- </w:t>
      </w:r>
      <w:r w:rsidRPr="00815BEF">
        <w:rPr>
          <w:rFonts w:ascii="Times New Roman" w:hAnsi="Times New Roman"/>
          <w:sz w:val="24"/>
          <w:szCs w:val="24"/>
          <w:lang w:eastAsia="sk-SK"/>
        </w:rPr>
        <w:t>každý účastní musí mať</w:t>
      </w:r>
      <w:r w:rsidR="007755FD">
        <w:rPr>
          <w:rFonts w:ascii="Times New Roman" w:hAnsi="Times New Roman"/>
          <w:sz w:val="24"/>
          <w:szCs w:val="24"/>
          <w:lang w:eastAsia="sk-SK"/>
        </w:rPr>
        <w:t xml:space="preserve"> so sebou</w:t>
      </w:r>
      <w:r w:rsidRPr="00815BEF">
        <w:rPr>
          <w:rFonts w:ascii="Times New Roman" w:hAnsi="Times New Roman"/>
          <w:sz w:val="24"/>
          <w:szCs w:val="24"/>
          <w:lang w:eastAsia="sk-SK"/>
        </w:rPr>
        <w:t xml:space="preserve"> preukaz poistenca</w:t>
      </w:r>
    </w:p>
    <w:p w:rsidR="005C4702" w:rsidRPr="00815BEF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-</w:t>
      </w:r>
      <w:r w:rsidRPr="00815BEF">
        <w:rPr>
          <w:rFonts w:ascii="Times New Roman" w:hAnsi="Times New Roman"/>
          <w:sz w:val="24"/>
          <w:szCs w:val="24"/>
          <w:lang w:eastAsia="sk-SK"/>
        </w:rPr>
        <w:t xml:space="preserve"> za odložené veci</w:t>
      </w:r>
      <w:r>
        <w:rPr>
          <w:rFonts w:ascii="Times New Roman" w:hAnsi="Times New Roman"/>
          <w:sz w:val="24"/>
          <w:szCs w:val="24"/>
          <w:lang w:eastAsia="sk-SK"/>
        </w:rPr>
        <w:t xml:space="preserve"> v deň súťaže</w:t>
      </w:r>
      <w:r w:rsidRPr="00815BEF">
        <w:rPr>
          <w:rFonts w:ascii="Times New Roman" w:hAnsi="Times New Roman"/>
          <w:sz w:val="24"/>
          <w:szCs w:val="24"/>
          <w:lang w:eastAsia="sk-SK"/>
        </w:rPr>
        <w:t xml:space="preserve"> organizátor nezodpovedá</w:t>
      </w:r>
    </w:p>
    <w:p w:rsidR="00120FC8" w:rsidRDefault="005C4702" w:rsidP="00384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</w:p>
    <w:p w:rsidR="005C4702" w:rsidRDefault="005C4702" w:rsidP="00384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</w:t>
      </w:r>
    </w:p>
    <w:p w:rsidR="00384284" w:rsidRPr="00D543A8" w:rsidRDefault="00384284" w:rsidP="0038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543A8">
        <w:rPr>
          <w:rFonts w:ascii="Times New Roman" w:eastAsia="Times New Roman" w:hAnsi="Times New Roman"/>
          <w:i/>
          <w:color w:val="000000"/>
          <w:sz w:val="24"/>
          <w:szCs w:val="24"/>
        </w:rPr>
        <w:t>Centrum voľného času, Ul. M.R. Štefánika č.17, Žiar nad Hronom, so sídlom Ul. M.R. Štefánika 17 Žiar nad Hronom, 96501, IČO: 37831411 si Vás dovoľuje informovať, že v čase konania podujatia „P</w:t>
      </w:r>
      <w:r w:rsidR="004870B6" w:rsidRPr="00D543A8">
        <w:rPr>
          <w:rFonts w:ascii="Times New Roman" w:eastAsia="Times New Roman" w:hAnsi="Times New Roman"/>
          <w:i/>
          <w:color w:val="000000"/>
          <w:sz w:val="24"/>
          <w:szCs w:val="24"/>
        </w:rPr>
        <w:t>uškinov pamätník</w:t>
      </w:r>
      <w:r w:rsidRPr="00D543A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“ dôjde na vyhradených miestach k zaznamenávaniu jeho priebehu audiovizuálnou technikou, ktoré bude uskutočňovať prevádzkovateľ. Vaše osobné údaje vo forme obrazových snímok a obrazovo-zvukových v záznamov prevádzkovateľ spracúva za účelom propagácie podujatia a </w:t>
      </w:r>
      <w:proofErr w:type="spellStart"/>
      <w:r w:rsidRPr="00D543A8">
        <w:rPr>
          <w:rFonts w:ascii="Times New Roman" w:eastAsia="Times New Roman" w:hAnsi="Times New Roman"/>
          <w:i/>
          <w:color w:val="000000"/>
          <w:sz w:val="24"/>
          <w:szCs w:val="24"/>
        </w:rPr>
        <w:t>zdeklarovania</w:t>
      </w:r>
      <w:proofErr w:type="spellEnd"/>
      <w:r w:rsidRPr="00D543A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jeho priebehu,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 Obrazové snímky a obrazovo-zvukové záznamy z podujatia zverejnené na webovom sídle prevádzkovateľa – Centrum voľného času, Ul. M.R. Štefánika č.17 ZH </w:t>
      </w:r>
      <w:proofErr w:type="spellStart"/>
      <w:r w:rsidRPr="00D543A8">
        <w:rPr>
          <w:rStyle w:val="Hypertextovprepojenie"/>
          <w:rFonts w:ascii="Times New Roman" w:eastAsia="Times New Roman" w:hAnsi="Times New Roman"/>
          <w:i/>
          <w:color w:val="auto"/>
          <w:sz w:val="24"/>
          <w:szCs w:val="24"/>
          <w:u w:val="none"/>
        </w:rPr>
        <w:t>facebookovej</w:t>
      </w:r>
      <w:proofErr w:type="spellEnd"/>
      <w:r w:rsidRPr="00D543A8">
        <w:rPr>
          <w:rStyle w:val="Hypertextovprepojenie"/>
          <w:rFonts w:ascii="Times New Roman" w:eastAsia="Times New Roman" w:hAnsi="Times New Roman"/>
          <w:i/>
          <w:color w:val="auto"/>
          <w:sz w:val="24"/>
          <w:szCs w:val="24"/>
          <w:u w:val="none"/>
        </w:rPr>
        <w:t xml:space="preserve"> stránke a iných</w:t>
      </w:r>
      <w:r w:rsidRPr="00D543A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 budú uchovávané po dobu 3 rokov.</w:t>
      </w:r>
    </w:p>
    <w:p w:rsidR="005C4702" w:rsidRPr="00D543A8" w:rsidRDefault="005C4702" w:rsidP="001424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2084E" w:rsidRPr="00D543A8" w:rsidRDefault="0052084E" w:rsidP="0014244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D543A8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Súťažiaci prihlásením sa do súťaže  súhlasí  so spracovaním  osobných údajov pre účely súvisiace s organizovaním a propagáciou uvedeného podujatia v zmysle zákona č. 18/2018 Z. z. o ochrane osobných údajov. </w:t>
      </w:r>
      <w:r w:rsidR="003374B7" w:rsidRPr="00D543A8">
        <w:rPr>
          <w:rFonts w:ascii="Times New Roman" w:eastAsia="Times New Roman" w:hAnsi="Times New Roman"/>
          <w:i/>
          <w:sz w:val="24"/>
          <w:szCs w:val="24"/>
          <w:lang w:eastAsia="cs-CZ"/>
        </w:rPr>
        <w:t>Pokiaľ je s</w:t>
      </w:r>
      <w:r w:rsidRPr="00D543A8">
        <w:rPr>
          <w:rFonts w:ascii="Times New Roman" w:eastAsia="Times New Roman" w:hAnsi="Times New Roman"/>
          <w:i/>
          <w:sz w:val="24"/>
          <w:szCs w:val="24"/>
          <w:lang w:eastAsia="cs-CZ"/>
        </w:rPr>
        <w:t>úťažiaci dieťa, má menej ako 16 rokov, súhlas so spracovaním jeho osobných údajov účasťou na súťaži poskytuje nositeľ rodičovských práv a povinností.</w:t>
      </w:r>
    </w:p>
    <w:p w:rsidR="0052084E" w:rsidRDefault="0052084E" w:rsidP="001424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2084E" w:rsidRDefault="0052084E" w:rsidP="001424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2084E" w:rsidRDefault="0052084E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2084E" w:rsidRDefault="0052084E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4702" w:rsidRPr="00815BEF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  <w:r w:rsidRPr="004673B1">
        <w:rPr>
          <w:rFonts w:ascii="Times New Roman" w:hAnsi="Times New Roman"/>
          <w:sz w:val="24"/>
          <w:szCs w:val="24"/>
          <w:lang w:eastAsia="sk-SK"/>
        </w:rPr>
        <w:t xml:space="preserve">Príloha: </w:t>
      </w:r>
      <w:r>
        <w:rPr>
          <w:rFonts w:ascii="Times New Roman" w:hAnsi="Times New Roman"/>
          <w:sz w:val="24"/>
          <w:szCs w:val="24"/>
          <w:lang w:eastAsia="sk-SK"/>
        </w:rPr>
        <w:t xml:space="preserve"> prihláška</w:t>
      </w: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120FC8" w:rsidRDefault="00120FC8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Pr="0074513E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4513E">
        <w:rPr>
          <w:rFonts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</w:t>
      </w:r>
      <w:r w:rsidRPr="0074513E">
        <w:rPr>
          <w:rFonts w:ascii="Times New Roman" w:hAnsi="Times New Roman"/>
          <w:sz w:val="24"/>
          <w:szCs w:val="24"/>
          <w:lang w:eastAsia="sk-SK"/>
        </w:rPr>
        <w:t xml:space="preserve"> Mgr. Helena </w:t>
      </w:r>
      <w:proofErr w:type="spellStart"/>
      <w:r w:rsidRPr="0074513E">
        <w:rPr>
          <w:rFonts w:ascii="Times New Roman" w:hAnsi="Times New Roman"/>
          <w:sz w:val="24"/>
          <w:szCs w:val="24"/>
          <w:lang w:eastAsia="sk-SK"/>
        </w:rPr>
        <w:t>Gáfriková</w:t>
      </w:r>
      <w:proofErr w:type="spellEnd"/>
      <w:r w:rsidRPr="0074513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4513E">
        <w:rPr>
          <w:rFonts w:ascii="Times New Roman" w:hAnsi="Times New Roman"/>
          <w:sz w:val="24"/>
          <w:szCs w:val="24"/>
          <w:lang w:eastAsia="sk-SK"/>
        </w:rPr>
        <w:t>v.r</w:t>
      </w:r>
      <w:proofErr w:type="spellEnd"/>
      <w:r w:rsidRPr="0074513E">
        <w:rPr>
          <w:rFonts w:ascii="Times New Roman" w:hAnsi="Times New Roman"/>
          <w:sz w:val="24"/>
          <w:szCs w:val="24"/>
          <w:lang w:eastAsia="sk-SK"/>
        </w:rPr>
        <w:t xml:space="preserve">.                                       Mgr. Peter </w:t>
      </w:r>
      <w:proofErr w:type="spellStart"/>
      <w:r w:rsidRPr="0074513E">
        <w:rPr>
          <w:rFonts w:ascii="Times New Roman" w:hAnsi="Times New Roman"/>
          <w:sz w:val="24"/>
          <w:szCs w:val="24"/>
          <w:lang w:eastAsia="sk-SK"/>
        </w:rPr>
        <w:t>Antal</w:t>
      </w:r>
      <w:proofErr w:type="spellEnd"/>
      <w:r w:rsidRPr="0074513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4513E">
        <w:rPr>
          <w:rFonts w:ascii="Times New Roman" w:hAnsi="Times New Roman"/>
          <w:sz w:val="24"/>
          <w:szCs w:val="24"/>
          <w:lang w:eastAsia="sk-SK"/>
        </w:rPr>
        <w:t>v.r</w:t>
      </w:r>
      <w:proofErr w:type="spellEnd"/>
      <w:r w:rsidRPr="0074513E">
        <w:rPr>
          <w:rFonts w:ascii="Times New Roman" w:hAnsi="Times New Roman"/>
          <w:sz w:val="24"/>
          <w:szCs w:val="24"/>
          <w:lang w:eastAsia="sk-SK"/>
        </w:rPr>
        <w:t>.</w:t>
      </w:r>
    </w:p>
    <w:p w:rsidR="005C4702" w:rsidRPr="0074513E" w:rsidRDefault="005C4702" w:rsidP="00142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</w:t>
      </w:r>
      <w:r w:rsidRPr="0074513E">
        <w:rPr>
          <w:rFonts w:ascii="Times New Roman" w:hAnsi="Times New Roman"/>
          <w:sz w:val="24"/>
          <w:szCs w:val="24"/>
          <w:lang w:eastAsia="sk-SK"/>
        </w:rPr>
        <w:t xml:space="preserve">          riaditeľka  CVČ                                                        primátor mesta</w:t>
      </w: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Default="005C4702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120FC8" w:rsidRDefault="00120FC8" w:rsidP="0014244A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sk-SK"/>
        </w:rPr>
      </w:pPr>
    </w:p>
    <w:p w:rsidR="005C4702" w:rsidRPr="004673B1" w:rsidRDefault="005C4702" w:rsidP="004673B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5C4702" w:rsidRPr="004673B1" w:rsidRDefault="005C4702" w:rsidP="004673B1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C4702" w:rsidRPr="004673B1" w:rsidRDefault="0009400D" w:rsidP="004673B1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r>
        <w:rPr>
          <w:rFonts w:ascii="Times New Roman" w:hAnsi="Times New Roman"/>
          <w:sz w:val="16"/>
          <w:szCs w:val="16"/>
          <w:lang w:eastAsia="sk-SK"/>
        </w:rPr>
        <w:t xml:space="preserve">   </w:t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>Telefón</w:t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>
        <w:rPr>
          <w:rFonts w:ascii="Times New Roman" w:hAnsi="Times New Roman"/>
          <w:sz w:val="16"/>
          <w:szCs w:val="16"/>
          <w:lang w:eastAsia="sk-SK"/>
        </w:rPr>
        <w:t xml:space="preserve">     </w:t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>Fax</w:t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  <w:t>E – mail</w:t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ab/>
      </w:r>
      <w:r>
        <w:rPr>
          <w:rFonts w:ascii="Times New Roman" w:hAnsi="Times New Roman"/>
          <w:sz w:val="16"/>
          <w:szCs w:val="16"/>
          <w:lang w:eastAsia="sk-SK"/>
        </w:rPr>
        <w:t xml:space="preserve">    </w:t>
      </w:r>
      <w:r w:rsidR="005C4702" w:rsidRPr="004673B1">
        <w:rPr>
          <w:rFonts w:ascii="Times New Roman" w:hAnsi="Times New Roman"/>
          <w:sz w:val="16"/>
          <w:szCs w:val="16"/>
          <w:lang w:eastAsia="sk-SK"/>
        </w:rPr>
        <w:t>Internet</w:t>
      </w:r>
    </w:p>
    <w:p w:rsidR="005C4702" w:rsidRPr="006116D5" w:rsidRDefault="005C4702" w:rsidP="004673B1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r w:rsidRPr="004673B1">
        <w:rPr>
          <w:rFonts w:ascii="Times New Roman" w:hAnsi="Times New Roman"/>
          <w:sz w:val="16"/>
          <w:szCs w:val="16"/>
          <w:lang w:eastAsia="sk-SK"/>
        </w:rPr>
        <w:t>045/ 673 33</w:t>
      </w:r>
      <w:r w:rsidR="00B57DC4">
        <w:rPr>
          <w:rFonts w:ascii="Times New Roman" w:hAnsi="Times New Roman"/>
          <w:sz w:val="16"/>
          <w:szCs w:val="16"/>
          <w:lang w:eastAsia="sk-SK"/>
        </w:rPr>
        <w:t>48</w:t>
      </w:r>
      <w:r w:rsidR="00B57DC4">
        <w:rPr>
          <w:rFonts w:ascii="Times New Roman" w:hAnsi="Times New Roman"/>
          <w:sz w:val="16"/>
          <w:szCs w:val="16"/>
          <w:lang w:eastAsia="sk-SK"/>
        </w:rPr>
        <w:tab/>
      </w:r>
      <w:r w:rsidR="00B57DC4">
        <w:rPr>
          <w:rFonts w:ascii="Times New Roman" w:hAnsi="Times New Roman"/>
          <w:sz w:val="16"/>
          <w:szCs w:val="16"/>
          <w:lang w:eastAsia="sk-SK"/>
        </w:rPr>
        <w:tab/>
        <w:t>045/673 33 48</w:t>
      </w:r>
      <w:r w:rsidR="00B57DC4">
        <w:rPr>
          <w:rFonts w:ascii="Times New Roman" w:hAnsi="Times New Roman"/>
          <w:sz w:val="16"/>
          <w:szCs w:val="16"/>
          <w:lang w:eastAsia="sk-SK"/>
        </w:rPr>
        <w:tab/>
        <w:t xml:space="preserve">   </w:t>
      </w:r>
      <w:r w:rsidRPr="004673B1">
        <w:rPr>
          <w:rFonts w:ascii="Times New Roman" w:hAnsi="Times New Roman"/>
          <w:sz w:val="16"/>
          <w:szCs w:val="16"/>
          <w:lang w:eastAsia="sk-SK"/>
        </w:rPr>
        <w:t xml:space="preserve"> </w:t>
      </w:r>
      <w:hyperlink r:id="rId5" w:history="1">
        <w:r w:rsidR="00263CFA">
          <w:rPr>
            <w:rFonts w:ascii="Times New Roman" w:hAnsi="Times New Roman"/>
            <w:color w:val="0000FF"/>
            <w:sz w:val="16"/>
            <w:szCs w:val="16"/>
            <w:u w:val="single"/>
            <w:lang w:eastAsia="sk-SK"/>
          </w:rPr>
          <w:t>prirodoveda</w:t>
        </w:r>
        <w:r w:rsidRPr="004673B1">
          <w:rPr>
            <w:rFonts w:ascii="Times New Roman" w:hAnsi="Times New Roman"/>
            <w:color w:val="0000FF"/>
            <w:sz w:val="16"/>
            <w:szCs w:val="16"/>
            <w:u w:val="single"/>
            <w:lang w:eastAsia="sk-SK"/>
          </w:rPr>
          <w:t>cvczh@gmail.com</w:t>
        </w:r>
      </w:hyperlink>
      <w:r w:rsidR="00B57DC4">
        <w:t xml:space="preserve">    </w:t>
      </w:r>
      <w:r w:rsidR="00AF738F">
        <w:t xml:space="preserve">                 </w:t>
      </w:r>
      <w:r w:rsidR="00B57DC4">
        <w:t xml:space="preserve">  </w:t>
      </w:r>
      <w:r w:rsidR="006116D5" w:rsidRPr="006116D5">
        <w:rPr>
          <w:sz w:val="16"/>
          <w:szCs w:val="16"/>
        </w:rPr>
        <w:t>https://cvczh.edupage.org/</w:t>
      </w:r>
    </w:p>
    <w:p w:rsidR="005C4702" w:rsidRDefault="005C4702" w:rsidP="0074102E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r w:rsidRPr="004673B1">
        <w:rPr>
          <w:rFonts w:ascii="Times New Roman" w:hAnsi="Times New Roman"/>
          <w:sz w:val="16"/>
          <w:szCs w:val="16"/>
          <w:lang w:eastAsia="sk-SK"/>
        </w:rPr>
        <w:t>0905 295</w:t>
      </w:r>
      <w:r>
        <w:rPr>
          <w:rFonts w:ascii="Times New Roman" w:hAnsi="Times New Roman"/>
          <w:sz w:val="16"/>
          <w:szCs w:val="16"/>
          <w:lang w:eastAsia="sk-SK"/>
        </w:rPr>
        <w:t> </w:t>
      </w:r>
      <w:r w:rsidRPr="004673B1">
        <w:rPr>
          <w:rFonts w:ascii="Times New Roman" w:hAnsi="Times New Roman"/>
          <w:sz w:val="16"/>
          <w:szCs w:val="16"/>
          <w:lang w:eastAsia="sk-SK"/>
        </w:rPr>
        <w:t>556</w:t>
      </w:r>
      <w:r>
        <w:rPr>
          <w:rFonts w:ascii="Times New Roman" w:hAnsi="Times New Roman"/>
          <w:sz w:val="16"/>
          <w:szCs w:val="16"/>
          <w:lang w:eastAsia="sk-SK"/>
        </w:rPr>
        <w:t xml:space="preserve"> </w:t>
      </w:r>
    </w:p>
    <w:p w:rsidR="005C4702" w:rsidRDefault="005C4702" w:rsidP="0074102E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C4702" w:rsidRDefault="005C4702" w:rsidP="0074102E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2084E" w:rsidRPr="0052084E" w:rsidRDefault="0052084E" w:rsidP="0052084E">
      <w:pPr>
        <w:spacing w:after="0" w:line="240" w:lineRule="auto"/>
        <w:ind w:right="-426" w:hanging="502"/>
        <w:jc w:val="center"/>
        <w:rPr>
          <w:rFonts w:ascii="Times New Roman" w:eastAsia="Times New Roman" w:hAnsi="Times New Roman"/>
          <w:b/>
          <w:sz w:val="30"/>
          <w:szCs w:val="30"/>
          <w:lang w:eastAsia="sk-SK"/>
        </w:rPr>
      </w:pPr>
      <w:r w:rsidRPr="0052084E">
        <w:rPr>
          <w:rFonts w:ascii="Times New Roman" w:eastAsia="Times New Roman" w:hAnsi="Times New Roman"/>
          <w:b/>
          <w:sz w:val="30"/>
          <w:szCs w:val="30"/>
          <w:lang w:eastAsia="sk-SK"/>
        </w:rPr>
        <w:lastRenderedPageBreak/>
        <w:t>Prihláška</w:t>
      </w:r>
    </w:p>
    <w:p w:rsidR="0052084E" w:rsidRPr="0052084E" w:rsidRDefault="0052084E" w:rsidP="0052084E">
      <w:pPr>
        <w:spacing w:after="0" w:line="240" w:lineRule="auto"/>
        <w:ind w:right="-426" w:hanging="502"/>
        <w:jc w:val="center"/>
        <w:rPr>
          <w:rFonts w:ascii="Times New Roman" w:eastAsia="Times New Roman" w:hAnsi="Times New Roman"/>
          <w:b/>
          <w:sz w:val="30"/>
          <w:szCs w:val="30"/>
          <w:lang w:eastAsia="sk-SK"/>
        </w:rPr>
      </w:pPr>
    </w:p>
    <w:p w:rsidR="0052084E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Meno, priezvisko recitátora  :</w:t>
      </w:r>
      <w:r w:rsidR="0010733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</w:t>
      </w: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 xml:space="preserve">Kategória :     poézia – próza * </w:t>
      </w: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Autor, prednášaný text: .................................................................................................</w:t>
      </w: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š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kol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: ..................................................................................................................</w:t>
      </w:r>
    </w:p>
    <w:p w:rsidR="0052084E" w:rsidRPr="00BC48D6" w:rsidRDefault="0052084E" w:rsidP="0052084E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Bydlisko, tel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efonický a emailový 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 xml:space="preserve"> kontak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  na zákonného zástupcu :</w:t>
      </w:r>
    </w:p>
    <w:p w:rsidR="0052084E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right="-426" w:hanging="5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</w:t>
      </w:r>
    </w:p>
    <w:p w:rsidR="0052084E" w:rsidRPr="00BC48D6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084E" w:rsidRPr="00BC48D6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</w:t>
      </w:r>
    </w:p>
    <w:p w:rsidR="0052084E" w:rsidRPr="00BC48D6" w:rsidRDefault="0052084E" w:rsidP="0052084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................</w:t>
      </w:r>
      <w:r w:rsidR="00934A55"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.......................                                </w:t>
      </w:r>
      <w:r w:rsidRPr="00BC48D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</w:t>
      </w:r>
    </w:p>
    <w:p w:rsidR="0052084E" w:rsidRPr="00BC48D6" w:rsidRDefault="00934A55" w:rsidP="0052084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</w:t>
      </w:r>
      <w:r w:rsidR="0052084E" w:rsidRPr="00BC48D6">
        <w:rPr>
          <w:rFonts w:ascii="Times New Roman" w:eastAsia="Times New Roman" w:hAnsi="Times New Roman"/>
          <w:sz w:val="24"/>
          <w:szCs w:val="24"/>
          <w:lang w:eastAsia="sk-SK"/>
        </w:rPr>
        <w:t xml:space="preserve"> podpis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zákonného zástupcu</w:t>
      </w:r>
    </w:p>
    <w:p w:rsidR="0052084E" w:rsidRPr="00BC48D6" w:rsidRDefault="0052084E" w:rsidP="0052084E">
      <w:pPr>
        <w:rPr>
          <w:rFonts w:ascii="Times New Roman" w:hAnsi="Times New Roman"/>
          <w:sz w:val="24"/>
          <w:szCs w:val="24"/>
        </w:rPr>
      </w:pPr>
      <w:r w:rsidRPr="00BC48D6">
        <w:rPr>
          <w:rFonts w:ascii="Times New Roman" w:hAnsi="Times New Roman"/>
          <w:sz w:val="24"/>
          <w:szCs w:val="24"/>
        </w:rPr>
        <w:t xml:space="preserve"> </w:t>
      </w:r>
    </w:p>
    <w:p w:rsidR="0052084E" w:rsidRPr="00BC48D6" w:rsidRDefault="0052084E" w:rsidP="0052084E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BC48D6">
        <w:rPr>
          <w:rFonts w:ascii="Times New Roman" w:hAnsi="Times New Roman"/>
          <w:sz w:val="24"/>
          <w:szCs w:val="24"/>
        </w:rPr>
        <w:t xml:space="preserve">nehodiace sa prečiarknite   </w:t>
      </w:r>
    </w:p>
    <w:p w:rsidR="0052084E" w:rsidRPr="00BC48D6" w:rsidRDefault="0052084E" w:rsidP="0052084E"/>
    <w:p w:rsidR="0052084E" w:rsidRDefault="0052084E" w:rsidP="0052084E"/>
    <w:p w:rsidR="005C4702" w:rsidRDefault="005C4702" w:rsidP="007451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4702" w:rsidRDefault="005C4702" w:rsidP="0074102E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C4702" w:rsidRDefault="005C4702" w:rsidP="0074102E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sectPr w:rsidR="005C4702" w:rsidSect="00815BEF">
      <w:pgSz w:w="11906" w:h="16838"/>
      <w:pgMar w:top="899" w:right="991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801"/>
    <w:multiLevelType w:val="hybridMultilevel"/>
    <w:tmpl w:val="9D5C65E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2E"/>
    <w:rsid w:val="00041F8C"/>
    <w:rsid w:val="000506B2"/>
    <w:rsid w:val="00053173"/>
    <w:rsid w:val="000808DC"/>
    <w:rsid w:val="0009400D"/>
    <w:rsid w:val="000A7A5A"/>
    <w:rsid w:val="000B5F72"/>
    <w:rsid w:val="000D353B"/>
    <w:rsid w:val="000E05C2"/>
    <w:rsid w:val="00107339"/>
    <w:rsid w:val="00120411"/>
    <w:rsid w:val="00120FC8"/>
    <w:rsid w:val="00133BB7"/>
    <w:rsid w:val="0013551E"/>
    <w:rsid w:val="0014244A"/>
    <w:rsid w:val="00157E63"/>
    <w:rsid w:val="00190337"/>
    <w:rsid w:val="001953A0"/>
    <w:rsid w:val="00195F3A"/>
    <w:rsid w:val="001C0CDF"/>
    <w:rsid w:val="00240063"/>
    <w:rsid w:val="002516CB"/>
    <w:rsid w:val="002539BD"/>
    <w:rsid w:val="00263CFA"/>
    <w:rsid w:val="002A7684"/>
    <w:rsid w:val="002B287A"/>
    <w:rsid w:val="00312CB5"/>
    <w:rsid w:val="00316E80"/>
    <w:rsid w:val="003374B7"/>
    <w:rsid w:val="00360992"/>
    <w:rsid w:val="00384284"/>
    <w:rsid w:val="00393C27"/>
    <w:rsid w:val="003B1DD5"/>
    <w:rsid w:val="004030A3"/>
    <w:rsid w:val="00421162"/>
    <w:rsid w:val="004673B1"/>
    <w:rsid w:val="004870B6"/>
    <w:rsid w:val="0052084E"/>
    <w:rsid w:val="00565EB8"/>
    <w:rsid w:val="00566C3C"/>
    <w:rsid w:val="005B600B"/>
    <w:rsid w:val="005C4702"/>
    <w:rsid w:val="005D545A"/>
    <w:rsid w:val="005E788C"/>
    <w:rsid w:val="005F0A7C"/>
    <w:rsid w:val="006116D5"/>
    <w:rsid w:val="0062536A"/>
    <w:rsid w:val="006408FA"/>
    <w:rsid w:val="00652D0C"/>
    <w:rsid w:val="006D0BBB"/>
    <w:rsid w:val="006E2146"/>
    <w:rsid w:val="006F4BDD"/>
    <w:rsid w:val="00716316"/>
    <w:rsid w:val="00730D74"/>
    <w:rsid w:val="007318C6"/>
    <w:rsid w:val="00733FA9"/>
    <w:rsid w:val="0074102E"/>
    <w:rsid w:val="0074513E"/>
    <w:rsid w:val="007755FD"/>
    <w:rsid w:val="007960DE"/>
    <w:rsid w:val="00796D69"/>
    <w:rsid w:val="007A488F"/>
    <w:rsid w:val="007B3B8C"/>
    <w:rsid w:val="007C6E0E"/>
    <w:rsid w:val="007D5855"/>
    <w:rsid w:val="007E6BD7"/>
    <w:rsid w:val="008033AE"/>
    <w:rsid w:val="00815BEF"/>
    <w:rsid w:val="008938CC"/>
    <w:rsid w:val="008E12EA"/>
    <w:rsid w:val="009116D2"/>
    <w:rsid w:val="0092291D"/>
    <w:rsid w:val="00934A55"/>
    <w:rsid w:val="009C6FB0"/>
    <w:rsid w:val="009E2F84"/>
    <w:rsid w:val="00A17385"/>
    <w:rsid w:val="00A47441"/>
    <w:rsid w:val="00A50019"/>
    <w:rsid w:val="00AA3C1E"/>
    <w:rsid w:val="00AF0E4B"/>
    <w:rsid w:val="00AF738F"/>
    <w:rsid w:val="00B57DC4"/>
    <w:rsid w:val="00B658FE"/>
    <w:rsid w:val="00BD1875"/>
    <w:rsid w:val="00BD6159"/>
    <w:rsid w:val="00BF78D8"/>
    <w:rsid w:val="00C67DB6"/>
    <w:rsid w:val="00C824E9"/>
    <w:rsid w:val="00C8277E"/>
    <w:rsid w:val="00C947ED"/>
    <w:rsid w:val="00CB1628"/>
    <w:rsid w:val="00CC32F1"/>
    <w:rsid w:val="00CD4593"/>
    <w:rsid w:val="00CE6D65"/>
    <w:rsid w:val="00D158CE"/>
    <w:rsid w:val="00D348F9"/>
    <w:rsid w:val="00D3535F"/>
    <w:rsid w:val="00D51123"/>
    <w:rsid w:val="00D5237F"/>
    <w:rsid w:val="00D543A8"/>
    <w:rsid w:val="00D67B2F"/>
    <w:rsid w:val="00D86FBF"/>
    <w:rsid w:val="00DA22E8"/>
    <w:rsid w:val="00DA41A1"/>
    <w:rsid w:val="00DC0AA3"/>
    <w:rsid w:val="00DF3124"/>
    <w:rsid w:val="00E44079"/>
    <w:rsid w:val="00E56B0F"/>
    <w:rsid w:val="00E64557"/>
    <w:rsid w:val="00ED30F3"/>
    <w:rsid w:val="00F06758"/>
    <w:rsid w:val="00FB333D"/>
    <w:rsid w:val="00FF5082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99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4673B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1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551E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rsid w:val="001C0C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etikacvczh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Data\Desktop\PROPOZ&#237;CIE%20hk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PROPOZíCIE hk 2014</Template>
  <TotalTime>258</TotalTime>
  <Pages>3</Pages>
  <Words>570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V ŽIARI NAD HRONOM</vt:lpstr>
    </vt:vector>
  </TitlesOfParts>
  <Company>Hewlett-Packard Company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ŽIARI NAD HRONOM</dc:title>
  <dc:subject/>
  <dc:creator>Uzivatel</dc:creator>
  <cp:keywords/>
  <dc:description/>
  <cp:lastModifiedBy>Uzivatel</cp:lastModifiedBy>
  <cp:revision>93</cp:revision>
  <cp:lastPrinted>2019-02-05T10:32:00Z</cp:lastPrinted>
  <dcterms:created xsi:type="dcterms:W3CDTF">2016-04-12T13:31:00Z</dcterms:created>
  <dcterms:modified xsi:type="dcterms:W3CDTF">2019-02-05T13:15:00Z</dcterms:modified>
</cp:coreProperties>
</file>